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876B7" w14:textId="562A471B" w:rsidR="0035773C" w:rsidRDefault="70EFC074">
      <w:pPr>
        <w:rPr>
          <w:rFonts w:ascii="Arial" w:hAnsi="Arial" w:cs="Arial"/>
        </w:rPr>
      </w:pPr>
      <w:r w:rsidRPr="005460DD">
        <w:rPr>
          <w:rFonts w:ascii="Arial" w:hAnsi="Arial" w:cs="Arial"/>
        </w:rPr>
        <w:t>Planning</w:t>
      </w:r>
      <w:r w:rsidR="007724B2">
        <w:rPr>
          <w:rFonts w:ascii="Arial" w:hAnsi="Arial" w:cs="Arial"/>
        </w:rPr>
        <w:t>: “</w:t>
      </w:r>
      <w:r w:rsidRPr="005460DD">
        <w:rPr>
          <w:rFonts w:ascii="Arial" w:hAnsi="Arial" w:cs="Arial"/>
        </w:rPr>
        <w:t>Scholing: Dementie theorie en praktijk</w:t>
      </w:r>
      <w:r w:rsidR="007724B2">
        <w:rPr>
          <w:rFonts w:ascii="Arial" w:hAnsi="Arial" w:cs="Arial"/>
        </w:rPr>
        <w:t>” locatie</w:t>
      </w:r>
      <w:r w:rsidR="005460DD">
        <w:rPr>
          <w:rFonts w:ascii="Arial" w:hAnsi="Arial" w:cs="Arial"/>
        </w:rPr>
        <w:t xml:space="preserve"> </w:t>
      </w:r>
      <w:proofErr w:type="spellStart"/>
      <w:r w:rsidR="005460DD">
        <w:rPr>
          <w:rFonts w:ascii="Arial" w:hAnsi="Arial" w:cs="Arial"/>
        </w:rPr>
        <w:t>Tangenborgh</w:t>
      </w:r>
      <w:proofErr w:type="spellEnd"/>
      <w:r w:rsidR="007724B2">
        <w:rPr>
          <w:rFonts w:ascii="Arial" w:hAnsi="Arial" w:cs="Arial"/>
        </w:rPr>
        <w:t xml:space="preserve">, </w:t>
      </w:r>
      <w:proofErr w:type="spellStart"/>
      <w:r w:rsidR="007724B2">
        <w:rPr>
          <w:rFonts w:ascii="Arial" w:hAnsi="Arial" w:cs="Arial"/>
        </w:rPr>
        <w:t>Spehornerbrink</w:t>
      </w:r>
      <w:proofErr w:type="spellEnd"/>
      <w:r w:rsidR="0035773C">
        <w:rPr>
          <w:rFonts w:ascii="Arial" w:hAnsi="Arial" w:cs="Arial"/>
        </w:rPr>
        <w:t xml:space="preserve"> </w:t>
      </w:r>
    </w:p>
    <w:p w14:paraId="1257BFA2" w14:textId="0BB8DC9E" w:rsidR="005460DD" w:rsidRDefault="005460DD">
      <w:pPr>
        <w:rPr>
          <w:rFonts w:ascii="Arial" w:hAnsi="Arial" w:cs="Arial"/>
        </w:rPr>
      </w:pPr>
      <w:r>
        <w:rPr>
          <w:rFonts w:ascii="Arial" w:hAnsi="Arial" w:cs="Arial"/>
        </w:rPr>
        <w:t>Groep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69"/>
        <w:gridCol w:w="1203"/>
        <w:gridCol w:w="1857"/>
        <w:gridCol w:w="1403"/>
        <w:gridCol w:w="2784"/>
      </w:tblGrid>
      <w:tr w:rsidR="0035773C" w14:paraId="7479DB02" w14:textId="7AEE197F" w:rsidTr="0035773C">
        <w:tc>
          <w:tcPr>
            <w:tcW w:w="0" w:type="auto"/>
          </w:tcPr>
          <w:p w14:paraId="5EA810E1" w14:textId="35CB3B5B" w:rsidR="0035773C" w:rsidRDefault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</w:t>
            </w:r>
          </w:p>
        </w:tc>
        <w:tc>
          <w:tcPr>
            <w:tcW w:w="1203" w:type="dxa"/>
          </w:tcPr>
          <w:p w14:paraId="0E56BAED" w14:textId="77777777" w:rsidR="0035773C" w:rsidRDefault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Lesdag: dinsdag </w:t>
            </w:r>
          </w:p>
          <w:p w14:paraId="709C779B" w14:textId="25E2F17B" w:rsidR="003462CF" w:rsidRDefault="003462CF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14:paraId="3DA5566B" w14:textId="07E64BDC" w:rsidR="0035773C" w:rsidRDefault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Lestijden </w:t>
            </w:r>
          </w:p>
        </w:tc>
        <w:tc>
          <w:tcPr>
            <w:tcW w:w="1403" w:type="dxa"/>
          </w:tcPr>
          <w:p w14:paraId="0AF109EF" w14:textId="5567D19D" w:rsidR="0035773C" w:rsidRDefault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tijd </w:t>
            </w:r>
          </w:p>
        </w:tc>
        <w:tc>
          <w:tcPr>
            <w:tcW w:w="2784" w:type="dxa"/>
          </w:tcPr>
          <w:p w14:paraId="1B5516F9" w14:textId="31C0BC82" w:rsidR="0035773C" w:rsidRDefault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Opmerkingen </w:t>
            </w:r>
          </w:p>
        </w:tc>
      </w:tr>
      <w:tr w:rsidR="0035773C" w14:paraId="7CB000C7" w14:textId="2A5F0F6C" w:rsidTr="0035773C">
        <w:tc>
          <w:tcPr>
            <w:tcW w:w="0" w:type="auto"/>
          </w:tcPr>
          <w:p w14:paraId="01D3D185" w14:textId="28F8F0FE" w:rsidR="0035773C" w:rsidRDefault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03" w:type="dxa"/>
          </w:tcPr>
          <w:p w14:paraId="36197D1C" w14:textId="7189D4CE" w:rsidR="0035773C" w:rsidRDefault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maart  </w:t>
            </w:r>
          </w:p>
        </w:tc>
        <w:tc>
          <w:tcPr>
            <w:tcW w:w="1857" w:type="dxa"/>
          </w:tcPr>
          <w:p w14:paraId="01B7111F" w14:textId="57A5DBCD" w:rsidR="0035773C" w:rsidRDefault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– 12.00</w:t>
            </w:r>
          </w:p>
          <w:p w14:paraId="63937377" w14:textId="77777777" w:rsidR="0035773C" w:rsidRDefault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– 16.00</w:t>
            </w:r>
          </w:p>
          <w:p w14:paraId="0AE171F2" w14:textId="75373FB2" w:rsidR="003462CF" w:rsidRDefault="003462CF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6D16EA5C" w14:textId="0BC47C17" w:rsidR="0035773C" w:rsidRDefault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klokuren</w:t>
            </w:r>
          </w:p>
          <w:p w14:paraId="05DD0212" w14:textId="0BD93B47" w:rsidR="0035773C" w:rsidRDefault="0035773C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14:paraId="1BDF6838" w14:textId="2FC4711C" w:rsidR="0035773C" w:rsidRDefault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deze les start de eerste intervisie</w:t>
            </w:r>
          </w:p>
        </w:tc>
      </w:tr>
      <w:tr w:rsidR="0035773C" w14:paraId="5E5A6278" w14:textId="64ADF8D8" w:rsidTr="0035773C">
        <w:tc>
          <w:tcPr>
            <w:tcW w:w="0" w:type="auto"/>
          </w:tcPr>
          <w:p w14:paraId="20B14718" w14:textId="4C808623" w:rsidR="0035773C" w:rsidRDefault="0035773C" w:rsidP="00546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03" w:type="dxa"/>
          </w:tcPr>
          <w:p w14:paraId="4C012A00" w14:textId="7CB84290" w:rsidR="0035773C" w:rsidRDefault="0035773C" w:rsidP="00546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 april</w:t>
            </w:r>
          </w:p>
        </w:tc>
        <w:tc>
          <w:tcPr>
            <w:tcW w:w="1857" w:type="dxa"/>
          </w:tcPr>
          <w:p w14:paraId="32574B10" w14:textId="77777777" w:rsidR="0035773C" w:rsidRDefault="0035773C" w:rsidP="00546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– 12.00</w:t>
            </w:r>
          </w:p>
          <w:p w14:paraId="69306EBE" w14:textId="77777777" w:rsidR="0035773C" w:rsidRDefault="0035773C" w:rsidP="00546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– 16.00</w:t>
            </w:r>
          </w:p>
          <w:p w14:paraId="63B52A60" w14:textId="3243AC29" w:rsidR="0035773C" w:rsidRDefault="0035773C" w:rsidP="005460DD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7EC13CD3" w14:textId="77777777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klokuren</w:t>
            </w:r>
          </w:p>
          <w:p w14:paraId="38277FB0" w14:textId="27C3B9C2" w:rsidR="0035773C" w:rsidRDefault="0035773C" w:rsidP="005460DD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14:paraId="013061C5" w14:textId="77777777" w:rsidR="0035773C" w:rsidRDefault="0035773C" w:rsidP="005460DD">
            <w:pPr>
              <w:rPr>
                <w:rFonts w:ascii="Arial" w:hAnsi="Arial" w:cs="Arial"/>
              </w:rPr>
            </w:pPr>
          </w:p>
        </w:tc>
      </w:tr>
      <w:tr w:rsidR="0035773C" w14:paraId="502AA9EC" w14:textId="38237A3D" w:rsidTr="0035773C">
        <w:tc>
          <w:tcPr>
            <w:tcW w:w="0" w:type="auto"/>
          </w:tcPr>
          <w:p w14:paraId="1F93D36C" w14:textId="0FC5B54E" w:rsidR="0035773C" w:rsidRDefault="0035773C" w:rsidP="00546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03" w:type="dxa"/>
          </w:tcPr>
          <w:p w14:paraId="052288E4" w14:textId="71F729D7" w:rsidR="0035773C" w:rsidRDefault="0035773C" w:rsidP="00546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 mei</w:t>
            </w:r>
          </w:p>
        </w:tc>
        <w:tc>
          <w:tcPr>
            <w:tcW w:w="1857" w:type="dxa"/>
          </w:tcPr>
          <w:p w14:paraId="21403ADA" w14:textId="77777777" w:rsidR="0035773C" w:rsidRDefault="0035773C" w:rsidP="00546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– 12.00</w:t>
            </w:r>
          </w:p>
          <w:p w14:paraId="09C387FB" w14:textId="77777777" w:rsidR="0035773C" w:rsidRDefault="0035773C" w:rsidP="00546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– 16.00</w:t>
            </w:r>
          </w:p>
          <w:p w14:paraId="18EA3E37" w14:textId="021564AA" w:rsidR="0035773C" w:rsidRDefault="0035773C" w:rsidP="005460DD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56475F3D" w14:textId="77777777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klokuren</w:t>
            </w:r>
          </w:p>
          <w:p w14:paraId="6D617DF9" w14:textId="1ABA0C57" w:rsidR="0035773C" w:rsidRDefault="0035773C" w:rsidP="005460DD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14:paraId="44154E6D" w14:textId="3706A7B0" w:rsidR="0035773C" w:rsidRDefault="0035773C" w:rsidP="00546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deze les start de tweede intervisie </w:t>
            </w:r>
          </w:p>
        </w:tc>
      </w:tr>
      <w:tr w:rsidR="0035773C" w14:paraId="64462B26" w14:textId="006E8FDB" w:rsidTr="0035773C">
        <w:tc>
          <w:tcPr>
            <w:tcW w:w="0" w:type="auto"/>
          </w:tcPr>
          <w:p w14:paraId="290BDBF7" w14:textId="72F24876" w:rsidR="0035773C" w:rsidRDefault="0035773C" w:rsidP="00546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03" w:type="dxa"/>
          </w:tcPr>
          <w:p w14:paraId="4702495A" w14:textId="388C391A" w:rsidR="0035773C" w:rsidRDefault="0035773C" w:rsidP="00546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23 mei</w:t>
            </w:r>
          </w:p>
        </w:tc>
        <w:tc>
          <w:tcPr>
            <w:tcW w:w="1857" w:type="dxa"/>
          </w:tcPr>
          <w:p w14:paraId="38F9E816" w14:textId="77777777" w:rsidR="0035773C" w:rsidRDefault="0035773C" w:rsidP="00546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– 12.00</w:t>
            </w:r>
          </w:p>
          <w:p w14:paraId="3343A223" w14:textId="77777777" w:rsidR="0035773C" w:rsidRDefault="0035773C" w:rsidP="00546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– 16.00</w:t>
            </w:r>
          </w:p>
          <w:p w14:paraId="3DC4EB7F" w14:textId="2D4460D5" w:rsidR="0035773C" w:rsidRDefault="0035773C" w:rsidP="005460DD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2859DA73" w14:textId="77777777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klokuren</w:t>
            </w:r>
          </w:p>
          <w:p w14:paraId="468B2CE5" w14:textId="6E78164E" w:rsidR="0035773C" w:rsidRDefault="0035773C" w:rsidP="005460DD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14:paraId="2C917962" w14:textId="77777777" w:rsidR="0035773C" w:rsidRDefault="0035773C" w:rsidP="005460DD">
            <w:pPr>
              <w:rPr>
                <w:rFonts w:ascii="Arial" w:hAnsi="Arial" w:cs="Arial"/>
              </w:rPr>
            </w:pPr>
          </w:p>
        </w:tc>
      </w:tr>
      <w:tr w:rsidR="0035773C" w14:paraId="653E0487" w14:textId="63EA809D" w:rsidTr="0035773C">
        <w:tc>
          <w:tcPr>
            <w:tcW w:w="0" w:type="auto"/>
          </w:tcPr>
          <w:p w14:paraId="0F00A086" w14:textId="1740A7D5" w:rsidR="0035773C" w:rsidRDefault="0035773C" w:rsidP="00546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03" w:type="dxa"/>
          </w:tcPr>
          <w:p w14:paraId="261AFFD6" w14:textId="286B4BA2" w:rsidR="0035773C" w:rsidRDefault="0035773C" w:rsidP="00546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 juni</w:t>
            </w:r>
          </w:p>
        </w:tc>
        <w:tc>
          <w:tcPr>
            <w:tcW w:w="1857" w:type="dxa"/>
          </w:tcPr>
          <w:p w14:paraId="2B96FFB8" w14:textId="77777777" w:rsidR="0035773C" w:rsidRDefault="0035773C" w:rsidP="00546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– 12.00</w:t>
            </w:r>
          </w:p>
          <w:p w14:paraId="2CA43713" w14:textId="77777777" w:rsidR="0035773C" w:rsidRDefault="0035773C" w:rsidP="00546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– 14.00</w:t>
            </w:r>
          </w:p>
          <w:p w14:paraId="74D56F55" w14:textId="44AFF058" w:rsidR="0035773C" w:rsidRDefault="0035773C" w:rsidP="005460DD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21D50FB2" w14:textId="77777777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klokuren</w:t>
            </w:r>
          </w:p>
          <w:p w14:paraId="3B1D11BB" w14:textId="17FD4FE1" w:rsidR="0035773C" w:rsidRDefault="0035773C" w:rsidP="005460DD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14:paraId="3654EE79" w14:textId="77777777" w:rsidR="0035773C" w:rsidRDefault="0035773C" w:rsidP="005460DD">
            <w:pPr>
              <w:rPr>
                <w:rFonts w:ascii="Arial" w:hAnsi="Arial" w:cs="Arial"/>
              </w:rPr>
            </w:pPr>
          </w:p>
        </w:tc>
      </w:tr>
      <w:tr w:rsidR="0035773C" w14:paraId="46890B07" w14:textId="734D7B9C" w:rsidTr="0035773C">
        <w:tc>
          <w:tcPr>
            <w:tcW w:w="0" w:type="auto"/>
          </w:tcPr>
          <w:p w14:paraId="01369698" w14:textId="2E5280BA" w:rsidR="0035773C" w:rsidRDefault="0035773C" w:rsidP="00546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Slotbijeenkomst </w:t>
            </w:r>
          </w:p>
        </w:tc>
        <w:tc>
          <w:tcPr>
            <w:tcW w:w="1203" w:type="dxa"/>
          </w:tcPr>
          <w:p w14:paraId="263C061C" w14:textId="58915531" w:rsidR="0035773C" w:rsidRDefault="0035773C" w:rsidP="00546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juli </w:t>
            </w:r>
          </w:p>
        </w:tc>
        <w:tc>
          <w:tcPr>
            <w:tcW w:w="1857" w:type="dxa"/>
          </w:tcPr>
          <w:p w14:paraId="3A936CEE" w14:textId="77777777" w:rsidR="0035773C" w:rsidRDefault="0035773C" w:rsidP="00546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klokuren</w:t>
            </w:r>
          </w:p>
          <w:p w14:paraId="14DC1A55" w14:textId="77777777" w:rsidR="0035773C" w:rsidRDefault="0035773C" w:rsidP="00546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Tijden in overleg</w:t>
            </w:r>
          </w:p>
          <w:p w14:paraId="67C3362E" w14:textId="32E1A0A1" w:rsidR="0035773C" w:rsidRDefault="0035773C" w:rsidP="005460DD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470283DA" w14:textId="701DEC17" w:rsidR="0035773C" w:rsidRDefault="0035773C" w:rsidP="00546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klokuren</w:t>
            </w:r>
          </w:p>
        </w:tc>
        <w:tc>
          <w:tcPr>
            <w:tcW w:w="2784" w:type="dxa"/>
          </w:tcPr>
          <w:p w14:paraId="7E8BFFD6" w14:textId="77777777" w:rsidR="0035773C" w:rsidRDefault="0035773C" w:rsidP="005460DD">
            <w:pPr>
              <w:rPr>
                <w:rFonts w:ascii="Arial" w:hAnsi="Arial" w:cs="Arial"/>
              </w:rPr>
            </w:pPr>
          </w:p>
        </w:tc>
      </w:tr>
    </w:tbl>
    <w:p w14:paraId="2DF5C3C0" w14:textId="507FBFE9" w:rsidR="0035773C" w:rsidRDefault="0035773C" w:rsidP="0035773C">
      <w:pPr>
        <w:rPr>
          <w:rFonts w:ascii="Arial" w:hAnsi="Arial" w:cs="Arial"/>
        </w:rPr>
      </w:pPr>
      <w:r>
        <w:rPr>
          <w:rFonts w:ascii="Arial" w:hAnsi="Arial" w:cs="Arial"/>
        </w:rPr>
        <w:t>Groep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69"/>
        <w:gridCol w:w="1203"/>
        <w:gridCol w:w="1857"/>
        <w:gridCol w:w="1403"/>
        <w:gridCol w:w="2784"/>
      </w:tblGrid>
      <w:tr w:rsidR="0035773C" w14:paraId="625A298B" w14:textId="77777777" w:rsidTr="0035773C">
        <w:tc>
          <w:tcPr>
            <w:tcW w:w="0" w:type="auto"/>
          </w:tcPr>
          <w:p w14:paraId="48635C5D" w14:textId="77777777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</w:t>
            </w:r>
          </w:p>
        </w:tc>
        <w:tc>
          <w:tcPr>
            <w:tcW w:w="1203" w:type="dxa"/>
          </w:tcPr>
          <w:p w14:paraId="17D6E31B" w14:textId="77777777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Lesdag: dinsdag </w:t>
            </w:r>
          </w:p>
          <w:p w14:paraId="26DB3DCB" w14:textId="274EDF3D" w:rsidR="003462CF" w:rsidRDefault="003462CF" w:rsidP="0035773C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14:paraId="43DE5EB3" w14:textId="77777777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Lestijden </w:t>
            </w:r>
          </w:p>
        </w:tc>
        <w:tc>
          <w:tcPr>
            <w:tcW w:w="1403" w:type="dxa"/>
          </w:tcPr>
          <w:p w14:paraId="44E3DD95" w14:textId="77777777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tijd </w:t>
            </w:r>
          </w:p>
        </w:tc>
        <w:tc>
          <w:tcPr>
            <w:tcW w:w="2784" w:type="dxa"/>
          </w:tcPr>
          <w:p w14:paraId="74B86DD3" w14:textId="77777777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Opmerkingen </w:t>
            </w:r>
          </w:p>
        </w:tc>
      </w:tr>
      <w:tr w:rsidR="0035773C" w14:paraId="2ABC39C5" w14:textId="77777777" w:rsidTr="0035773C">
        <w:tc>
          <w:tcPr>
            <w:tcW w:w="0" w:type="auto"/>
          </w:tcPr>
          <w:p w14:paraId="37F896EF" w14:textId="77777777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03" w:type="dxa"/>
          </w:tcPr>
          <w:p w14:paraId="56C315B5" w14:textId="0DCFED29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maart  </w:t>
            </w:r>
          </w:p>
        </w:tc>
        <w:tc>
          <w:tcPr>
            <w:tcW w:w="1857" w:type="dxa"/>
          </w:tcPr>
          <w:p w14:paraId="15249427" w14:textId="77777777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– 12.00</w:t>
            </w:r>
          </w:p>
          <w:p w14:paraId="28A24B80" w14:textId="77777777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– 16.00</w:t>
            </w:r>
          </w:p>
          <w:p w14:paraId="37545603" w14:textId="29D34246" w:rsidR="003462CF" w:rsidRDefault="003462CF" w:rsidP="0035773C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3974939F" w14:textId="77777777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klokuren</w:t>
            </w:r>
          </w:p>
          <w:p w14:paraId="48500F21" w14:textId="77777777" w:rsidR="0035773C" w:rsidRDefault="0035773C" w:rsidP="0035773C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14:paraId="4261530F" w14:textId="77777777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deze les start de eerste intervisie</w:t>
            </w:r>
          </w:p>
        </w:tc>
      </w:tr>
      <w:tr w:rsidR="0035773C" w14:paraId="17312B73" w14:textId="77777777" w:rsidTr="0035773C">
        <w:tc>
          <w:tcPr>
            <w:tcW w:w="0" w:type="auto"/>
          </w:tcPr>
          <w:p w14:paraId="120113CF" w14:textId="77777777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03" w:type="dxa"/>
          </w:tcPr>
          <w:p w14:paraId="4E61AC7D" w14:textId="0F9DB196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11 april</w:t>
            </w:r>
          </w:p>
        </w:tc>
        <w:tc>
          <w:tcPr>
            <w:tcW w:w="1857" w:type="dxa"/>
          </w:tcPr>
          <w:p w14:paraId="14230B68" w14:textId="77777777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– 12.00</w:t>
            </w:r>
          </w:p>
          <w:p w14:paraId="1F796003" w14:textId="77777777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– 16.00</w:t>
            </w:r>
          </w:p>
          <w:p w14:paraId="0E6514A8" w14:textId="77777777" w:rsidR="0035773C" w:rsidRDefault="0035773C" w:rsidP="0035773C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56D62209" w14:textId="77777777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klokuren</w:t>
            </w:r>
          </w:p>
          <w:p w14:paraId="6FE4852A" w14:textId="77777777" w:rsidR="0035773C" w:rsidRDefault="0035773C" w:rsidP="0035773C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14:paraId="2CD58A8E" w14:textId="77777777" w:rsidR="0035773C" w:rsidRDefault="0035773C" w:rsidP="0035773C">
            <w:pPr>
              <w:rPr>
                <w:rFonts w:ascii="Arial" w:hAnsi="Arial" w:cs="Arial"/>
              </w:rPr>
            </w:pPr>
          </w:p>
        </w:tc>
      </w:tr>
      <w:tr w:rsidR="0035773C" w14:paraId="24517F6E" w14:textId="77777777" w:rsidTr="0035773C">
        <w:tc>
          <w:tcPr>
            <w:tcW w:w="0" w:type="auto"/>
          </w:tcPr>
          <w:p w14:paraId="545CA7A7" w14:textId="77777777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03" w:type="dxa"/>
          </w:tcPr>
          <w:p w14:paraId="01989973" w14:textId="2ECC1A98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 mei</w:t>
            </w:r>
          </w:p>
        </w:tc>
        <w:tc>
          <w:tcPr>
            <w:tcW w:w="1857" w:type="dxa"/>
          </w:tcPr>
          <w:p w14:paraId="564373D8" w14:textId="77777777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– 12.00</w:t>
            </w:r>
          </w:p>
          <w:p w14:paraId="74BFFF9B" w14:textId="77777777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– 16.00</w:t>
            </w:r>
          </w:p>
          <w:p w14:paraId="04BDD652" w14:textId="77777777" w:rsidR="0035773C" w:rsidRDefault="0035773C" w:rsidP="0035773C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01D3C8C2" w14:textId="77777777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klokuren</w:t>
            </w:r>
          </w:p>
          <w:p w14:paraId="34C95A19" w14:textId="77777777" w:rsidR="0035773C" w:rsidRDefault="0035773C" w:rsidP="0035773C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14:paraId="2B923D96" w14:textId="77777777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deze les start de tweede intervisie </w:t>
            </w:r>
          </w:p>
        </w:tc>
      </w:tr>
      <w:tr w:rsidR="0035773C" w14:paraId="07C45C92" w14:textId="77777777" w:rsidTr="0035773C">
        <w:tc>
          <w:tcPr>
            <w:tcW w:w="0" w:type="auto"/>
          </w:tcPr>
          <w:p w14:paraId="659273ED" w14:textId="77777777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03" w:type="dxa"/>
          </w:tcPr>
          <w:p w14:paraId="3E764A8D" w14:textId="0888921B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30 mei</w:t>
            </w:r>
          </w:p>
        </w:tc>
        <w:tc>
          <w:tcPr>
            <w:tcW w:w="1857" w:type="dxa"/>
          </w:tcPr>
          <w:p w14:paraId="5B16DBF0" w14:textId="77777777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– 12.00</w:t>
            </w:r>
          </w:p>
          <w:p w14:paraId="1700626D" w14:textId="77777777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– 16.00</w:t>
            </w:r>
          </w:p>
          <w:p w14:paraId="04CCBA15" w14:textId="77777777" w:rsidR="0035773C" w:rsidRDefault="0035773C" w:rsidP="0035773C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3D0B59DF" w14:textId="77777777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klokuren</w:t>
            </w:r>
          </w:p>
          <w:p w14:paraId="77839A39" w14:textId="77777777" w:rsidR="0035773C" w:rsidRDefault="0035773C" w:rsidP="0035773C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14:paraId="0EC07139" w14:textId="77777777" w:rsidR="0035773C" w:rsidRDefault="0035773C" w:rsidP="0035773C">
            <w:pPr>
              <w:rPr>
                <w:rFonts w:ascii="Arial" w:hAnsi="Arial" w:cs="Arial"/>
              </w:rPr>
            </w:pPr>
          </w:p>
        </w:tc>
      </w:tr>
      <w:tr w:rsidR="0035773C" w14:paraId="12B00FD1" w14:textId="77777777" w:rsidTr="0035773C">
        <w:tc>
          <w:tcPr>
            <w:tcW w:w="0" w:type="auto"/>
          </w:tcPr>
          <w:p w14:paraId="131FFDBF" w14:textId="77777777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03" w:type="dxa"/>
          </w:tcPr>
          <w:p w14:paraId="4D563E69" w14:textId="11A078EA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27 juni</w:t>
            </w:r>
          </w:p>
        </w:tc>
        <w:tc>
          <w:tcPr>
            <w:tcW w:w="1857" w:type="dxa"/>
          </w:tcPr>
          <w:p w14:paraId="00A51A90" w14:textId="77777777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– 12.00</w:t>
            </w:r>
          </w:p>
          <w:p w14:paraId="58F8C6AD" w14:textId="77777777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– 14.00</w:t>
            </w:r>
          </w:p>
          <w:p w14:paraId="5AEAB5CF" w14:textId="77777777" w:rsidR="0035773C" w:rsidRDefault="0035773C" w:rsidP="0035773C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794DBF21" w14:textId="77777777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klokuren</w:t>
            </w:r>
          </w:p>
          <w:p w14:paraId="36AA5BA3" w14:textId="77777777" w:rsidR="0035773C" w:rsidRDefault="0035773C" w:rsidP="0035773C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14:paraId="408A3F6D" w14:textId="77777777" w:rsidR="0035773C" w:rsidRDefault="0035773C" w:rsidP="0035773C">
            <w:pPr>
              <w:rPr>
                <w:rFonts w:ascii="Arial" w:hAnsi="Arial" w:cs="Arial"/>
              </w:rPr>
            </w:pPr>
          </w:p>
        </w:tc>
      </w:tr>
      <w:tr w:rsidR="0035773C" w14:paraId="629171F0" w14:textId="77777777" w:rsidTr="0035773C">
        <w:tc>
          <w:tcPr>
            <w:tcW w:w="0" w:type="auto"/>
          </w:tcPr>
          <w:p w14:paraId="075B88E4" w14:textId="77777777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Slotbijeenkomst </w:t>
            </w:r>
          </w:p>
        </w:tc>
        <w:tc>
          <w:tcPr>
            <w:tcW w:w="1203" w:type="dxa"/>
          </w:tcPr>
          <w:p w14:paraId="5D9F3CA3" w14:textId="77777777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juli </w:t>
            </w:r>
          </w:p>
        </w:tc>
        <w:tc>
          <w:tcPr>
            <w:tcW w:w="1857" w:type="dxa"/>
          </w:tcPr>
          <w:p w14:paraId="40E620B1" w14:textId="77777777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klokuren</w:t>
            </w:r>
          </w:p>
          <w:p w14:paraId="5780FA38" w14:textId="77777777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Tijden in overleg</w:t>
            </w:r>
          </w:p>
          <w:p w14:paraId="0A0C20F8" w14:textId="77777777" w:rsidR="0035773C" w:rsidRDefault="0035773C" w:rsidP="0035773C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47B19E17" w14:textId="77777777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klokuren</w:t>
            </w:r>
          </w:p>
          <w:p w14:paraId="0E598FC8" w14:textId="39C1BE4F" w:rsidR="007724B2" w:rsidRDefault="007724B2" w:rsidP="0035773C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14:paraId="1CED9C4A" w14:textId="77777777" w:rsidR="0035773C" w:rsidRDefault="0035773C" w:rsidP="0035773C">
            <w:pPr>
              <w:rPr>
                <w:rFonts w:ascii="Arial" w:hAnsi="Arial" w:cs="Arial"/>
              </w:rPr>
            </w:pPr>
          </w:p>
        </w:tc>
      </w:tr>
    </w:tbl>
    <w:p w14:paraId="1B5F3A15" w14:textId="77777777" w:rsidR="0035773C" w:rsidRPr="005460DD" w:rsidRDefault="0035773C" w:rsidP="007724B2">
      <w:pPr>
        <w:rPr>
          <w:rFonts w:ascii="Arial" w:hAnsi="Arial" w:cs="Arial"/>
        </w:rPr>
      </w:pPr>
      <w:bookmarkStart w:id="0" w:name="_GoBack"/>
      <w:bookmarkEnd w:id="0"/>
    </w:p>
    <w:sectPr w:rsidR="0035773C" w:rsidRPr="005460D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89CD8" w14:textId="77777777" w:rsidR="0035773C" w:rsidRDefault="0035773C" w:rsidP="0035773C">
      <w:pPr>
        <w:spacing w:after="0" w:line="240" w:lineRule="auto"/>
      </w:pPr>
      <w:r>
        <w:separator/>
      </w:r>
    </w:p>
  </w:endnote>
  <w:endnote w:type="continuationSeparator" w:id="0">
    <w:p w14:paraId="1145122E" w14:textId="77777777" w:rsidR="0035773C" w:rsidRDefault="0035773C" w:rsidP="0035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54ABB" w14:textId="4EC6F9B3" w:rsidR="0035773C" w:rsidRPr="0035773C" w:rsidRDefault="00667698">
    <w:pPr>
      <w:pStyle w:val="Voettekst"/>
      <w:rPr>
        <w:lang w:val="en-US"/>
      </w:rPr>
    </w:pPr>
    <w:r>
      <w:rPr>
        <w:lang w:val="en-US"/>
      </w:rPr>
      <w:t xml:space="preserve">AS </w:t>
    </w:r>
    <w:proofErr w:type="spellStart"/>
    <w:r>
      <w:rPr>
        <w:lang w:val="en-US"/>
      </w:rPr>
      <w:t>dec</w:t>
    </w:r>
    <w:proofErr w:type="spellEnd"/>
    <w:r>
      <w:rPr>
        <w:lang w:val="en-US"/>
      </w:rPr>
      <w:t xml:space="preserve"> 2016</w:t>
    </w:r>
    <w:r w:rsidR="0035773C">
      <w:rPr>
        <w:lang w:val="en-US"/>
      </w:rPr>
      <w:t xml:space="preserve">/ </w:t>
    </w:r>
    <w:proofErr w:type="spellStart"/>
    <w:r w:rsidR="0035773C">
      <w:rPr>
        <w:lang w:val="en-US"/>
      </w:rPr>
      <w:t>Tangenborgh</w:t>
    </w:r>
    <w:proofErr w:type="spellEnd"/>
    <w:r w:rsidR="0035773C">
      <w:rPr>
        <w:lang w:val="en-US"/>
      </w:rPr>
      <w:t xml:space="preserve"> 1.600.531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ECF69" w14:textId="77777777" w:rsidR="0035773C" w:rsidRDefault="0035773C" w:rsidP="0035773C">
      <w:pPr>
        <w:spacing w:after="0" w:line="240" w:lineRule="auto"/>
      </w:pPr>
      <w:r>
        <w:separator/>
      </w:r>
    </w:p>
  </w:footnote>
  <w:footnote w:type="continuationSeparator" w:id="0">
    <w:p w14:paraId="4B90970C" w14:textId="77777777" w:rsidR="0035773C" w:rsidRDefault="0035773C" w:rsidP="00357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09CDF" w14:textId="578C757C" w:rsidR="003462CF" w:rsidRDefault="003462CF">
    <w:pPr>
      <w:pStyle w:val="Koptekst"/>
    </w:pPr>
    <w:r>
      <w:tab/>
    </w:r>
    <w:r>
      <w:tab/>
    </w:r>
    <w:r>
      <w:rPr>
        <w:noProof/>
        <w:lang w:eastAsia="nl-NL"/>
      </w:rPr>
      <w:drawing>
        <wp:inline distT="0" distB="0" distL="0" distR="0" wp14:anchorId="4283ECE4" wp14:editId="5A23AE4F">
          <wp:extent cx="1628775" cy="1228725"/>
          <wp:effectExtent l="0" t="0" r="9525" b="9525"/>
          <wp:docPr id="1" name="Afbeelding 1" descr="DC_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DC_Logo_CMY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EFC074"/>
    <w:rsid w:val="003462CF"/>
    <w:rsid w:val="0035773C"/>
    <w:rsid w:val="00543CC1"/>
    <w:rsid w:val="005460DD"/>
    <w:rsid w:val="00667698"/>
    <w:rsid w:val="007724B2"/>
    <w:rsid w:val="007B0882"/>
    <w:rsid w:val="70EFC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016E"/>
  <w15:chartTrackingRefBased/>
  <w15:docId w15:val="{E85D70DD-2AE6-4486-A152-A13E7BFD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4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57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773C"/>
  </w:style>
  <w:style w:type="paragraph" w:styleId="Voettekst">
    <w:name w:val="footer"/>
    <w:basedOn w:val="Standaard"/>
    <w:link w:val="VoettekstChar"/>
    <w:uiPriority w:val="99"/>
    <w:unhideWhenUsed/>
    <w:rsid w:val="00357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773C"/>
  </w:style>
  <w:style w:type="paragraph" w:styleId="Ballontekst">
    <w:name w:val="Balloon Text"/>
    <w:basedOn w:val="Standaard"/>
    <w:link w:val="BallontekstChar"/>
    <w:uiPriority w:val="99"/>
    <w:semiHidden/>
    <w:unhideWhenUsed/>
    <w:rsid w:val="00772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2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836CF480F5C4BB3C71D2D6F71B475" ma:contentTypeVersion="4" ma:contentTypeDescription="Een nieuw document maken." ma:contentTypeScope="" ma:versionID="b00cddc090b04d40f3a5c5df009ef212">
  <xsd:schema xmlns:xsd="http://www.w3.org/2001/XMLSchema" xmlns:xs="http://www.w3.org/2001/XMLSchema" xmlns:p="http://schemas.microsoft.com/office/2006/metadata/properties" xmlns:ns2="0f64fd79-2a2e-4a60-b958-388bee250acc" targetNamespace="http://schemas.microsoft.com/office/2006/metadata/properties" ma:root="true" ma:fieldsID="a9378f51521b41383711bb74a8404fc1" ns2:_="">
    <xsd:import namespace="0f64fd79-2a2e-4a60-b958-388bee250a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4fd79-2a2e-4a60-b958-388bee250a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B2434-5711-4406-BD1A-BF6A74E00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854887-7CA7-4101-BBFE-2A9EE86B8EF2}">
  <ds:schemaRefs>
    <ds:schemaRef ds:uri="http://purl.org/dc/terms/"/>
    <ds:schemaRef ds:uri="0f64fd79-2a2e-4a60-b958-388bee250acc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37E0AD-6869-40E9-8B57-DC7D72DF9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4fd79-2a2e-4a60-b958-388bee250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9F0CC41.dotm</Template>
  <TotalTime>6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Smit, Ans</dc:creator>
  <cp:keywords/>
  <dc:description/>
  <cp:lastModifiedBy>Paize, Yvonne</cp:lastModifiedBy>
  <cp:revision>5</cp:revision>
  <cp:lastPrinted>2017-01-27T12:25:00Z</cp:lastPrinted>
  <dcterms:created xsi:type="dcterms:W3CDTF">2016-12-12T10:58:00Z</dcterms:created>
  <dcterms:modified xsi:type="dcterms:W3CDTF">2017-01-27T12:26:00Z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0x0101003DD836CF480F5C4BB3C71D2D6F71B475</vt:lpwstr>
  </property>
</Properties>
</file>